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20" w:rsidRPr="00500BA1" w:rsidRDefault="00FC7120" w:rsidP="00D87C1C">
      <w:pPr>
        <w:rPr>
          <w:rFonts w:ascii="Arial" w:hAnsi="Arial" w:cs="Arial"/>
          <w:sz w:val="48"/>
          <w:szCs w:val="48"/>
        </w:rPr>
      </w:pPr>
      <w:bookmarkStart w:id="0" w:name="Dropdown5"/>
    </w:p>
    <w:p w:rsidR="007E110A" w:rsidRPr="00500BA1" w:rsidRDefault="00C57BFB" w:rsidP="005165E9">
      <w:pPr>
        <w:rPr>
          <w:rFonts w:ascii="Arial" w:hAnsi="Arial" w:cs="Arial"/>
          <w:b/>
          <w:sz w:val="42"/>
          <w:szCs w:val="42"/>
        </w:rPr>
      </w:pPr>
      <w:r w:rsidRPr="00500BA1">
        <w:rPr>
          <w:rFonts w:ascii="Arial" w:hAnsi="Arial" w:cs="Arial"/>
          <w:b/>
          <w:sz w:val="42"/>
          <w:szCs w:val="42"/>
        </w:rPr>
        <w:t>Kursangebot</w:t>
      </w:r>
    </w:p>
    <w:bookmarkEnd w:id="0"/>
    <w:p w:rsidR="00D87C1C" w:rsidRPr="00500BA1" w:rsidRDefault="00E60D14" w:rsidP="005165E9">
      <w:pPr>
        <w:rPr>
          <w:rFonts w:ascii="Arial" w:hAnsi="Arial" w:cs="Arial"/>
          <w:sz w:val="36"/>
          <w:szCs w:val="36"/>
        </w:rPr>
      </w:pPr>
      <w:proofErr w:type="spellStart"/>
      <w:r w:rsidRPr="00500BA1">
        <w:rPr>
          <w:rFonts w:ascii="Arial" w:hAnsi="Arial" w:cs="Arial"/>
          <w:sz w:val="36"/>
          <w:szCs w:val="36"/>
        </w:rPr>
        <w:t>frEE</w:t>
      </w:r>
      <w:proofErr w:type="spellEnd"/>
      <w:r w:rsidRPr="00500BA1">
        <w:rPr>
          <w:rFonts w:ascii="Arial" w:hAnsi="Arial" w:cs="Arial"/>
          <w:sz w:val="36"/>
          <w:szCs w:val="36"/>
        </w:rPr>
        <w:t>-Akademie</w:t>
      </w:r>
      <w:r w:rsidR="00D35BFD">
        <w:rPr>
          <w:rFonts w:ascii="Arial" w:hAnsi="Arial" w:cs="Arial"/>
          <w:sz w:val="36"/>
          <w:szCs w:val="36"/>
        </w:rPr>
        <w:t xml:space="preserve"> </w:t>
      </w:r>
      <w:r w:rsidR="00BA554A">
        <w:rPr>
          <w:rFonts w:ascii="Arial" w:hAnsi="Arial" w:cs="Arial"/>
          <w:sz w:val="36"/>
          <w:szCs w:val="36"/>
        </w:rPr>
        <w:t>Herbst</w:t>
      </w:r>
      <w:r w:rsidR="0097597C">
        <w:rPr>
          <w:rFonts w:ascii="Arial" w:hAnsi="Arial" w:cs="Arial"/>
          <w:sz w:val="36"/>
          <w:szCs w:val="36"/>
        </w:rPr>
        <w:t>semester</w:t>
      </w:r>
      <w:r w:rsidR="009614D2">
        <w:rPr>
          <w:rFonts w:ascii="Arial" w:hAnsi="Arial" w:cs="Arial"/>
          <w:sz w:val="36"/>
          <w:szCs w:val="36"/>
        </w:rPr>
        <w:t xml:space="preserve"> </w:t>
      </w:r>
      <w:r w:rsidR="0097597C">
        <w:rPr>
          <w:rFonts w:ascii="Arial" w:hAnsi="Arial" w:cs="Arial"/>
          <w:sz w:val="36"/>
          <w:szCs w:val="36"/>
        </w:rPr>
        <w:t>2022</w:t>
      </w:r>
    </w:p>
    <w:p w:rsidR="002A4527" w:rsidRPr="00500BA1" w:rsidRDefault="002A4527" w:rsidP="00D87C1C">
      <w:pPr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20"/>
      </w:tblGrid>
      <w:tr w:rsidR="000840A7" w:rsidRPr="00500BA1" w:rsidTr="00C027BE">
        <w:trPr>
          <w:trHeight w:val="4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0A7" w:rsidRPr="00500BA1" w:rsidRDefault="000840A7" w:rsidP="00C87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1. Kategorie: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840A7" w:rsidRDefault="00AC2CE1" w:rsidP="00C8746C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Kernangebot</w:t>
            </w:r>
          </w:p>
          <w:p w:rsidR="004D60AC" w:rsidRPr="00500BA1" w:rsidRDefault="004D60AC" w:rsidP="00C8746C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0A7" w:rsidRPr="00500BA1" w:rsidTr="00C027BE">
        <w:trPr>
          <w:trHeight w:val="4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0A7" w:rsidRPr="00500BA1" w:rsidRDefault="000840A7" w:rsidP="00C87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2. Kategorie: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840A7" w:rsidRDefault="00AC2CE1" w:rsidP="00C8746C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Jugendarbeit/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JuLeiCa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Ausbildung</w:t>
            </w:r>
          </w:p>
          <w:p w:rsidR="004D60AC" w:rsidRPr="00500BA1" w:rsidRDefault="004D60AC" w:rsidP="00C8746C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1C" w:rsidRPr="00500BA1" w:rsidTr="00C027BE">
        <w:trPr>
          <w:trHeight w:val="43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0A7" w:rsidRPr="00500BA1" w:rsidRDefault="000840A7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0A7" w:rsidRPr="00500BA1" w:rsidRDefault="000840A7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7C1C" w:rsidRPr="00500BA1" w:rsidRDefault="00D87C1C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Kurs-Nr.:</w:t>
            </w:r>
          </w:p>
          <w:p w:rsidR="000840A7" w:rsidRPr="00500BA1" w:rsidRDefault="000840A7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87C1C" w:rsidRPr="00500BA1" w:rsidRDefault="00D87C1C" w:rsidP="006265DD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  <w:p w:rsidR="00DA4B39" w:rsidRDefault="00DA4B39" w:rsidP="00DA4B39">
            <w:pPr>
              <w:rPr>
                <w:rFonts w:ascii="Arial" w:hAnsi="Arial" w:cs="Arial"/>
                <w:sz w:val="22"/>
                <w:szCs w:val="22"/>
              </w:rPr>
            </w:pPr>
          </w:p>
          <w:p w:rsidR="00740CA8" w:rsidRPr="00DA4B39" w:rsidRDefault="002F7323" w:rsidP="00DA4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bookmarkStart w:id="1" w:name="_GoBack"/>
            <w:bookmarkEnd w:id="1"/>
          </w:p>
        </w:tc>
      </w:tr>
      <w:tr w:rsidR="00D87C1C" w:rsidRPr="00500BA1" w:rsidTr="00C027BE">
        <w:trPr>
          <w:trHeight w:val="4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7C1C" w:rsidRPr="00500BA1" w:rsidRDefault="00D87C1C" w:rsidP="002F66C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Kurstitel</w:t>
            </w:r>
            <w:r w:rsidRPr="00500BA1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87C1C" w:rsidRPr="00DA4B39" w:rsidRDefault="00DA4B39" w:rsidP="00DA4B39">
            <w:pPr>
              <w:rPr>
                <w:rFonts w:ascii="Arial" w:hAnsi="Arial" w:cs="Arial"/>
                <w:sz w:val="22"/>
                <w:szCs w:val="22"/>
              </w:rPr>
            </w:pPr>
            <w:r w:rsidRPr="00DA4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DA4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4B39">
              <w:rPr>
                <w:rFonts w:ascii="Arial" w:hAnsi="Arial" w:cs="Arial"/>
                <w:sz w:val="22"/>
                <w:szCs w:val="22"/>
              </w:rPr>
            </w:r>
            <w:r w:rsidRPr="00DA4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4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4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4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4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4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A4B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2F66C5" w:rsidRPr="00500BA1" w:rsidRDefault="002F66C5" w:rsidP="006265DD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1C" w:rsidRPr="00500BA1" w:rsidTr="00C027BE">
        <w:trPr>
          <w:trHeight w:val="42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7C1C" w:rsidRPr="00500BA1" w:rsidRDefault="00740CA8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Ausschreibungstext</w:t>
            </w:r>
          </w:p>
          <w:p w:rsidR="00FE3908" w:rsidRPr="00500BA1" w:rsidRDefault="00FE3908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(siehe 2. Seite)</w:t>
            </w:r>
          </w:p>
          <w:p w:rsidR="00FE3908" w:rsidRPr="00500BA1" w:rsidRDefault="00FE3908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87C1C" w:rsidRPr="00DA4B39" w:rsidRDefault="00DA4B39" w:rsidP="00DA4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A7C8F" w:rsidRPr="00500BA1" w:rsidRDefault="005A7C8F" w:rsidP="006265DD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1C" w:rsidRPr="00500BA1" w:rsidTr="00C027BE">
        <w:trPr>
          <w:trHeight w:val="4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96C41" w:rsidRPr="00500BA1" w:rsidRDefault="00B50DA6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 xml:space="preserve">Kurszeitraum </w:t>
            </w:r>
          </w:p>
          <w:p w:rsidR="00D87C1C" w:rsidRPr="00500BA1" w:rsidRDefault="0057054A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von-bis</w:t>
            </w:r>
            <w:r w:rsidR="00D87C1C" w:rsidRPr="00500B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8680F" w:rsidRPr="00500BA1" w:rsidRDefault="00F8680F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80F" w:rsidRPr="00500BA1" w:rsidRDefault="00F8680F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Kurszeiten:</w:t>
            </w:r>
          </w:p>
          <w:p w:rsidR="00F8680F" w:rsidRDefault="00F8680F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5F61" w:rsidRPr="00500BA1" w:rsidRDefault="00505F61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51CB" w:rsidRPr="00500BA1" w:rsidRDefault="004F51CB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Dozent/in:</w:t>
            </w:r>
          </w:p>
          <w:p w:rsidR="004F51CB" w:rsidRPr="00500BA1" w:rsidRDefault="004F51CB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80F" w:rsidRPr="00500BA1" w:rsidRDefault="00F8680F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Kursort:</w:t>
            </w:r>
          </w:p>
          <w:p w:rsidR="002D5EA8" w:rsidRPr="00500BA1" w:rsidRDefault="002D5EA8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3" w:name="Text50"/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8680F" w:rsidRPr="00500BA1" w:rsidRDefault="00C7075F" w:rsidP="00DA4B39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C345A5" w:rsidRPr="00500BA1">
              <w:t xml:space="preserve"> </w:t>
            </w:r>
            <w:r w:rsidR="00C36C41" w:rsidRPr="00500BA1">
              <w:t xml:space="preserve">  </w:t>
            </w:r>
            <w:r w:rsidR="00F8680F" w:rsidRPr="00DA4B39">
              <w:rPr>
                <w:rFonts w:ascii="Arial" w:hAnsi="Arial" w:cs="Arial"/>
                <w:b/>
              </w:rPr>
              <w:t xml:space="preserve">Anzahl </w:t>
            </w:r>
            <w:r w:rsidR="00224E20" w:rsidRPr="00DA4B39">
              <w:rPr>
                <w:rFonts w:ascii="Arial" w:hAnsi="Arial" w:cs="Arial"/>
                <w:b/>
              </w:rPr>
              <w:t>Termine:</w:t>
            </w:r>
            <w:r w:rsidR="00224E20" w:rsidRPr="00500BA1">
              <w:t xml:space="preserve"> </w:t>
            </w:r>
            <w:r w:rsidR="00DA4B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A4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A4B39">
              <w:rPr>
                <w:rFonts w:ascii="Arial" w:hAnsi="Arial" w:cs="Arial"/>
                <w:sz w:val="22"/>
                <w:szCs w:val="22"/>
              </w:rPr>
            </w:r>
            <w:r w:rsidR="00DA4B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4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4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4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4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4B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4B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8680F" w:rsidRPr="00500BA1" w:rsidRDefault="00F8680F" w:rsidP="006265DD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  <w:p w:rsidR="00996C41" w:rsidRPr="00500BA1" w:rsidRDefault="00996C41" w:rsidP="006265DD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  <w:p w:rsidR="00F8680F" w:rsidRPr="00500BA1" w:rsidRDefault="00F8680F" w:rsidP="006265DD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Wochentag:</w:t>
            </w:r>
            <w:r w:rsidR="002D5EA8" w:rsidRPr="00500BA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" w:name="Text51"/>
            <w:r w:rsidR="00505F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05F6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5F61">
              <w:rPr>
                <w:rFonts w:ascii="Arial" w:hAnsi="Arial" w:cs="Arial"/>
                <w:sz w:val="22"/>
                <w:szCs w:val="22"/>
              </w:rPr>
            </w:r>
            <w:r w:rsidR="00505F6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5F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5F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5F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5F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5F6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5F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C345A5" w:rsidRPr="00500B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00BA1">
              <w:rPr>
                <w:rFonts w:ascii="Arial" w:hAnsi="Arial" w:cs="Arial"/>
                <w:b/>
                <w:sz w:val="22"/>
                <w:szCs w:val="22"/>
              </w:rPr>
              <w:t xml:space="preserve">Uhrzeiten: </w:t>
            </w:r>
            <w:bookmarkStart w:id="5" w:name="Text52"/>
            <w:r w:rsidR="00505F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05F6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05F61">
              <w:rPr>
                <w:rFonts w:ascii="Arial" w:hAnsi="Arial" w:cs="Arial"/>
                <w:b/>
                <w:sz w:val="22"/>
                <w:szCs w:val="22"/>
              </w:rPr>
            </w:r>
            <w:r w:rsidR="00505F6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05F6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5F6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5F6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5F6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5F6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5F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  <w:bookmarkStart w:id="6" w:name="Text58"/>
          <w:p w:rsidR="00F8680F" w:rsidRDefault="00505F61" w:rsidP="006265DD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Freie Eingab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Freie Eingabe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505F61" w:rsidRPr="00500BA1" w:rsidRDefault="00505F61" w:rsidP="006265DD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  <w:bookmarkStart w:id="7" w:name="Text47"/>
          <w:p w:rsidR="004F51CB" w:rsidRPr="00500BA1" w:rsidRDefault="00505F61" w:rsidP="006265DD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4F51CB" w:rsidRPr="00500BA1" w:rsidRDefault="004F51CB" w:rsidP="006265DD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  <w:bookmarkStart w:id="8" w:name="Text35"/>
          <w:p w:rsidR="00F8680F" w:rsidRPr="00500BA1" w:rsidRDefault="00505F61" w:rsidP="006265DD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87C1C" w:rsidRPr="00500BA1" w:rsidTr="00C027BE">
        <w:trPr>
          <w:trHeight w:val="56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7C1C" w:rsidRPr="00500BA1" w:rsidRDefault="00D87C1C" w:rsidP="002F6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Kursunterlagen:</w:t>
            </w:r>
          </w:p>
          <w:p w:rsidR="00421B08" w:rsidRPr="00500BA1" w:rsidRDefault="00421B08" w:rsidP="00421B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9" w:name="Text53"/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21B08" w:rsidRPr="00500BA1" w:rsidRDefault="00505F61" w:rsidP="00DA4B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87C1C" w:rsidRPr="00500BA1" w:rsidTr="00C027BE">
        <w:trPr>
          <w:trHeight w:val="44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7C1C" w:rsidRPr="00500BA1" w:rsidRDefault="00D87C1C" w:rsidP="002F66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 xml:space="preserve">Voraussetzungen: </w:t>
            </w:r>
          </w:p>
          <w:p w:rsidR="002D5EA8" w:rsidRPr="00500BA1" w:rsidRDefault="002D5EA8" w:rsidP="002F66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5EA8" w:rsidRPr="00500BA1" w:rsidRDefault="002D5EA8" w:rsidP="002F66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TN-Zahl (Min/Max)</w:t>
            </w:r>
          </w:p>
          <w:p w:rsidR="002D5EA8" w:rsidRPr="00500BA1" w:rsidRDefault="002D5EA8" w:rsidP="002F66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21B08" w:rsidRPr="00DA4B39" w:rsidRDefault="00DA4B39" w:rsidP="00DA4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2D5EA8" w:rsidRPr="00500BA1" w:rsidRDefault="002D5EA8" w:rsidP="006265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D5EA8" w:rsidRPr="004B4D73" w:rsidRDefault="004B4D73" w:rsidP="00DA4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DA4B39" w:rsidRPr="004B4D7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="00DA4B39" w:rsidRPr="00DA4B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7323">
              <w:rPr>
                <w:rFonts w:ascii="Arial" w:hAnsi="Arial" w:cs="Arial"/>
                <w:sz w:val="22"/>
                <w:szCs w:val="22"/>
              </w:rPr>
            </w:r>
            <w:r w:rsidR="002F7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4B39" w:rsidRPr="004B4D7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2D5EA8" w:rsidRPr="00500BA1" w:rsidRDefault="002D5EA8" w:rsidP="006265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711" w:rsidRPr="00500BA1" w:rsidTr="00C027BE">
        <w:trPr>
          <w:trHeight w:val="4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2711" w:rsidRPr="00500BA1" w:rsidRDefault="00B62711" w:rsidP="00AB78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Kursgebühr</w:t>
            </w:r>
            <w:r w:rsidR="00421B08" w:rsidRPr="00500BA1">
              <w:rPr>
                <w:rFonts w:ascii="Arial" w:hAnsi="Arial" w:cs="Arial"/>
                <w:b/>
                <w:sz w:val="22"/>
                <w:szCs w:val="22"/>
              </w:rPr>
              <w:t>/Preis</w:t>
            </w:r>
            <w:r w:rsidRPr="00500B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E3908" w:rsidRPr="00500BA1" w:rsidRDefault="00DA4B39" w:rsidP="00FE3908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711" w:rsidRPr="00500BA1">
              <w:rPr>
                <w:rFonts w:ascii="Arial" w:hAnsi="Arial" w:cs="Arial"/>
                <w:sz w:val="22"/>
                <w:szCs w:val="22"/>
              </w:rPr>
              <w:t>EUR</w:t>
            </w:r>
            <w:r w:rsidR="00224E20" w:rsidRPr="00500B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110A" w:rsidRPr="00500BA1" w:rsidRDefault="007E110A" w:rsidP="007E110A">
            <w:pPr>
              <w:ind w:right="99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908" w:rsidRPr="00500BA1" w:rsidTr="00316601">
        <w:trPr>
          <w:trHeight w:val="49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3908" w:rsidRPr="00500BA1" w:rsidRDefault="00FE3908" w:rsidP="00C87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Anmeldung erforderlich:</w:t>
            </w:r>
          </w:p>
          <w:p w:rsidR="00FE3908" w:rsidRPr="00500BA1" w:rsidRDefault="00FE3908" w:rsidP="00C874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CA8" w:rsidRPr="00500BA1" w:rsidRDefault="00740CA8" w:rsidP="00C874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908" w:rsidRPr="00500BA1" w:rsidRDefault="00FE3908" w:rsidP="00C87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>Veranstalterdaten</w:t>
            </w:r>
          </w:p>
          <w:p w:rsidR="00FE3908" w:rsidRPr="00500BA1" w:rsidRDefault="00FE3908" w:rsidP="00C87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BA1">
              <w:rPr>
                <w:rFonts w:ascii="Arial" w:hAnsi="Arial" w:cs="Arial"/>
                <w:b/>
                <w:sz w:val="22"/>
                <w:szCs w:val="22"/>
              </w:rPr>
              <w:t xml:space="preserve">(für </w:t>
            </w:r>
            <w:r w:rsidR="00F843CE" w:rsidRPr="00500BA1">
              <w:rPr>
                <w:rFonts w:ascii="Arial" w:hAnsi="Arial" w:cs="Arial"/>
                <w:b/>
                <w:sz w:val="22"/>
                <w:szCs w:val="22"/>
              </w:rPr>
              <w:t>Übersicht</w:t>
            </w:r>
            <w:r w:rsidRPr="00500BA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:rsidR="00FE3908" w:rsidRPr="00500BA1" w:rsidRDefault="00FE3908" w:rsidP="00C874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E3908" w:rsidRPr="00500BA1" w:rsidRDefault="00FE3908" w:rsidP="00FE3908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  <w:r w:rsidRPr="00500BA1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500B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"/>
            <w:r w:rsidRPr="00500B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7323">
              <w:rPr>
                <w:rFonts w:ascii="Arial" w:hAnsi="Arial" w:cs="Arial"/>
                <w:sz w:val="22"/>
                <w:szCs w:val="22"/>
              </w:rPr>
            </w:r>
            <w:r w:rsidR="002F7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B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500BA1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Pr="00500B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500B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F7323">
              <w:rPr>
                <w:rFonts w:ascii="Arial" w:hAnsi="Arial" w:cs="Arial"/>
                <w:sz w:val="22"/>
                <w:szCs w:val="22"/>
              </w:rPr>
            </w:r>
            <w:r w:rsidR="002F73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B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FE3908" w:rsidRPr="00500BA1" w:rsidRDefault="00FE3908" w:rsidP="00FE3908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  <w:r w:rsidRPr="00500BA1">
              <w:rPr>
                <w:rFonts w:ascii="Arial" w:hAnsi="Arial" w:cs="Arial"/>
                <w:sz w:val="22"/>
                <w:szCs w:val="22"/>
              </w:rPr>
              <w:t xml:space="preserve">Ansprechpartner/-in: </w:t>
            </w:r>
            <w:r w:rsidRPr="00500B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500B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BA1">
              <w:rPr>
                <w:rFonts w:ascii="Arial" w:hAnsi="Arial" w:cs="Arial"/>
                <w:sz w:val="22"/>
                <w:szCs w:val="22"/>
              </w:rPr>
            </w:r>
            <w:r w:rsidRPr="00500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B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B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B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B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B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B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500BA1">
              <w:rPr>
                <w:rFonts w:ascii="Arial" w:hAnsi="Arial" w:cs="Arial"/>
                <w:sz w:val="22"/>
                <w:szCs w:val="22"/>
              </w:rPr>
              <w:t xml:space="preserve"> Kontakt: </w:t>
            </w:r>
            <w:r w:rsidRPr="00500B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500B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0BA1">
              <w:rPr>
                <w:rFonts w:ascii="Arial" w:hAnsi="Arial" w:cs="Arial"/>
                <w:sz w:val="22"/>
                <w:szCs w:val="22"/>
              </w:rPr>
            </w:r>
            <w:r w:rsidRPr="00500B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0B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B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B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B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B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0B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FE3908" w:rsidRPr="00500BA1" w:rsidRDefault="00FE3908" w:rsidP="00FE3908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265"/>
              <w:gridCol w:w="3433"/>
            </w:tblGrid>
            <w:tr w:rsidR="00FE3908" w:rsidRPr="00636214" w:rsidTr="00636214">
              <w:tc>
                <w:tcPr>
                  <w:tcW w:w="2265" w:type="dxa"/>
                  <w:shd w:val="clear" w:color="auto" w:fill="auto"/>
                </w:tcPr>
                <w:p w:rsidR="00740CA8" w:rsidRPr="00636214" w:rsidRDefault="00740CA8" w:rsidP="00740C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3908" w:rsidRPr="00636214" w:rsidRDefault="00FE3908" w:rsidP="00740C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t xml:space="preserve">Organisation: 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:rsidR="004F51CB" w:rsidRPr="00636214" w:rsidRDefault="004F51CB" w:rsidP="00636214">
                  <w:pPr>
                    <w:ind w:right="99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bookmarkStart w:id="18" w:name="Text39"/>
                <w:p w:rsidR="00FE3908" w:rsidRPr="00636214" w:rsidRDefault="00505F61" w:rsidP="00636214">
                  <w:pPr>
                    <w:ind w:right="9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tr w:rsidR="00FE3908" w:rsidRPr="00636214" w:rsidTr="00636214">
              <w:tc>
                <w:tcPr>
                  <w:tcW w:w="2265" w:type="dxa"/>
                  <w:shd w:val="clear" w:color="auto" w:fill="auto"/>
                </w:tcPr>
                <w:p w:rsidR="00FE3908" w:rsidRPr="00636214" w:rsidRDefault="00FE3908" w:rsidP="00740C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t xml:space="preserve">Straße: </w:t>
                  </w:r>
                </w:p>
              </w:tc>
              <w:bookmarkStart w:id="19" w:name="Text40"/>
              <w:tc>
                <w:tcPr>
                  <w:tcW w:w="3433" w:type="dxa"/>
                  <w:shd w:val="clear" w:color="auto" w:fill="auto"/>
                </w:tcPr>
                <w:p w:rsidR="00FE3908" w:rsidRPr="00636214" w:rsidRDefault="00505F61" w:rsidP="00636214">
                  <w:pPr>
                    <w:ind w:right="9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FE3908" w:rsidRPr="00636214" w:rsidTr="00636214">
              <w:tc>
                <w:tcPr>
                  <w:tcW w:w="2265" w:type="dxa"/>
                  <w:shd w:val="clear" w:color="auto" w:fill="auto"/>
                </w:tcPr>
                <w:p w:rsidR="00FE3908" w:rsidRPr="00636214" w:rsidRDefault="00FE3908" w:rsidP="00740C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t xml:space="preserve">PLZ/Ort: 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:rsidR="00FE3908" w:rsidRPr="00636214" w:rsidRDefault="00FE3908" w:rsidP="00636214">
                  <w:pPr>
                    <w:ind w:right="9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41"/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FE3908" w:rsidRPr="00636214" w:rsidTr="00636214">
              <w:tc>
                <w:tcPr>
                  <w:tcW w:w="2265" w:type="dxa"/>
                  <w:shd w:val="clear" w:color="auto" w:fill="auto"/>
                </w:tcPr>
                <w:p w:rsidR="00FE3908" w:rsidRPr="00636214" w:rsidRDefault="00FE3908" w:rsidP="00740C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t xml:space="preserve">Telefon: 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:rsidR="00FE3908" w:rsidRPr="00636214" w:rsidRDefault="00FE3908" w:rsidP="00636214">
                  <w:pPr>
                    <w:ind w:right="9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42"/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FE3908" w:rsidRPr="00636214" w:rsidTr="00636214">
              <w:tc>
                <w:tcPr>
                  <w:tcW w:w="2265" w:type="dxa"/>
                  <w:shd w:val="clear" w:color="auto" w:fill="auto"/>
                </w:tcPr>
                <w:p w:rsidR="00FE3908" w:rsidRPr="00636214" w:rsidRDefault="00FE3908" w:rsidP="00740C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t>Fax: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:rsidR="00FE3908" w:rsidRPr="00636214" w:rsidRDefault="00FE3908" w:rsidP="00636214">
                  <w:pPr>
                    <w:ind w:right="9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43"/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FE3908" w:rsidRPr="00636214" w:rsidTr="00636214">
              <w:tc>
                <w:tcPr>
                  <w:tcW w:w="2265" w:type="dxa"/>
                  <w:shd w:val="clear" w:color="auto" w:fill="auto"/>
                </w:tcPr>
                <w:p w:rsidR="00FE3908" w:rsidRPr="00636214" w:rsidRDefault="00FE3908" w:rsidP="00740C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:rsidR="00FE3908" w:rsidRPr="00636214" w:rsidRDefault="00FE3908" w:rsidP="00636214">
                  <w:pPr>
                    <w:ind w:right="9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4"/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FE3908" w:rsidRPr="00636214" w:rsidTr="00636214">
              <w:tc>
                <w:tcPr>
                  <w:tcW w:w="2265" w:type="dxa"/>
                  <w:shd w:val="clear" w:color="auto" w:fill="auto"/>
                </w:tcPr>
                <w:p w:rsidR="00FE3908" w:rsidRPr="00636214" w:rsidRDefault="00FE3908" w:rsidP="00740CA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t>Homepage:</w:t>
                  </w:r>
                </w:p>
              </w:tc>
              <w:tc>
                <w:tcPr>
                  <w:tcW w:w="3433" w:type="dxa"/>
                  <w:shd w:val="clear" w:color="auto" w:fill="auto"/>
                </w:tcPr>
                <w:p w:rsidR="00FE3908" w:rsidRPr="00636214" w:rsidRDefault="00FE3908" w:rsidP="00636214">
                  <w:pPr>
                    <w:ind w:right="99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45"/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3621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E3908" w:rsidRPr="00500BA1" w:rsidRDefault="00FE3908" w:rsidP="00FE3908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  <w:p w:rsidR="00FE3908" w:rsidRPr="00500BA1" w:rsidRDefault="00FE3908" w:rsidP="00FE3908">
            <w:pPr>
              <w:ind w:right="99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0CA8" w:rsidRPr="00500BA1" w:rsidRDefault="00740CA8" w:rsidP="00316601">
      <w:pPr>
        <w:rPr>
          <w:rFonts w:ascii="Arial" w:hAnsi="Arial" w:cs="Arial"/>
          <w:b/>
          <w:sz w:val="22"/>
          <w:szCs w:val="22"/>
        </w:rPr>
      </w:pPr>
    </w:p>
    <w:sectPr w:rsidR="00740CA8" w:rsidRPr="00500BA1" w:rsidSect="00740CA8">
      <w:headerReference w:type="default" r:id="rId7"/>
      <w:footerReference w:type="default" r:id="rId8"/>
      <w:pgSz w:w="11906" w:h="16838"/>
      <w:pgMar w:top="6" w:right="1417" w:bottom="180" w:left="1417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95" w:rsidRDefault="00694A95">
      <w:r>
        <w:separator/>
      </w:r>
    </w:p>
  </w:endnote>
  <w:endnote w:type="continuationSeparator" w:id="0">
    <w:p w:rsidR="00694A95" w:rsidRDefault="0069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emisans">
    <w:altName w:val="Arial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F" w:rsidRPr="00740CA8" w:rsidRDefault="00740CA8" w:rsidP="00F8680F">
    <w:pPr>
      <w:pStyle w:val="Fuzeile"/>
      <w:jc w:val="center"/>
      <w:rPr>
        <w:rFonts w:ascii="Arial" w:hAnsi="Arial" w:cs="Arial"/>
        <w:sz w:val="16"/>
        <w:szCs w:val="16"/>
      </w:rPr>
    </w:pPr>
    <w:r w:rsidRPr="00740CA8">
      <w:rPr>
        <w:rFonts w:ascii="Arial" w:hAnsi="Arial" w:cs="Arial"/>
        <w:sz w:val="16"/>
        <w:szCs w:val="16"/>
      </w:rPr>
      <w:t>frEE-Akademie</w:t>
    </w:r>
  </w:p>
  <w:p w:rsidR="00740CA8" w:rsidRPr="00740CA8" w:rsidRDefault="00740CA8" w:rsidP="00F8680F">
    <w:pPr>
      <w:pStyle w:val="Fuzeile"/>
      <w:jc w:val="center"/>
      <w:rPr>
        <w:rFonts w:ascii="Arial" w:hAnsi="Arial" w:cs="Arial"/>
        <w:sz w:val="16"/>
        <w:szCs w:val="16"/>
      </w:rPr>
    </w:pPr>
    <w:r w:rsidRPr="00740CA8">
      <w:rPr>
        <w:rFonts w:ascii="Arial" w:hAnsi="Arial" w:cs="Arial"/>
        <w:sz w:val="16"/>
        <w:szCs w:val="16"/>
      </w:rPr>
      <w:t>Geschäftsführung: vhs stuttgart</w:t>
    </w:r>
  </w:p>
  <w:p w:rsidR="00740CA8" w:rsidRPr="00740CA8" w:rsidRDefault="00740CA8" w:rsidP="00F8680F">
    <w:pPr>
      <w:pStyle w:val="Fuzeile"/>
      <w:jc w:val="center"/>
      <w:rPr>
        <w:rFonts w:ascii="Arial" w:hAnsi="Arial" w:cs="Arial"/>
        <w:sz w:val="16"/>
        <w:szCs w:val="16"/>
      </w:rPr>
    </w:pPr>
    <w:r w:rsidRPr="00740CA8">
      <w:rPr>
        <w:rFonts w:ascii="Arial" w:hAnsi="Arial" w:cs="Arial"/>
        <w:sz w:val="16"/>
        <w:szCs w:val="16"/>
      </w:rPr>
      <w:t>Telefon: 0711 187</w:t>
    </w:r>
    <w:r w:rsidR="00F843CE">
      <w:rPr>
        <w:rFonts w:ascii="Arial" w:hAnsi="Arial" w:cs="Arial"/>
        <w:sz w:val="16"/>
        <w:szCs w:val="16"/>
      </w:rPr>
      <w:t>3-</w:t>
    </w:r>
    <w:r w:rsidR="0077350D">
      <w:rPr>
        <w:rFonts w:ascii="Arial" w:hAnsi="Arial" w:cs="Arial"/>
        <w:sz w:val="16"/>
        <w:szCs w:val="16"/>
      </w:rPr>
      <w:t>717</w:t>
    </w:r>
  </w:p>
  <w:p w:rsidR="00740CA8" w:rsidRPr="00740CA8" w:rsidRDefault="00740CA8" w:rsidP="00F8680F">
    <w:pPr>
      <w:pStyle w:val="Fuzeile"/>
      <w:jc w:val="center"/>
      <w:rPr>
        <w:rFonts w:ascii="Arial" w:hAnsi="Arial" w:cs="Arial"/>
        <w:sz w:val="16"/>
        <w:szCs w:val="16"/>
      </w:rPr>
    </w:pPr>
    <w:r w:rsidRPr="00740CA8">
      <w:rPr>
        <w:rFonts w:ascii="Arial" w:hAnsi="Arial" w:cs="Arial"/>
        <w:sz w:val="16"/>
        <w:szCs w:val="16"/>
      </w:rPr>
      <w:t xml:space="preserve">Telefax: </w:t>
    </w:r>
    <w:r>
      <w:rPr>
        <w:rFonts w:ascii="Arial" w:hAnsi="Arial" w:cs="Arial"/>
        <w:sz w:val="16"/>
        <w:szCs w:val="16"/>
      </w:rPr>
      <w:t xml:space="preserve">0711 </w:t>
    </w:r>
    <w:r w:rsidRPr="00740CA8">
      <w:rPr>
        <w:rFonts w:ascii="Arial" w:hAnsi="Arial" w:cs="Arial"/>
        <w:sz w:val="16"/>
        <w:szCs w:val="16"/>
      </w:rPr>
      <w:t>1873</w:t>
    </w:r>
    <w:r w:rsidR="00F843CE">
      <w:rPr>
        <w:rFonts w:ascii="Arial" w:hAnsi="Arial" w:cs="Arial"/>
        <w:sz w:val="16"/>
        <w:szCs w:val="16"/>
      </w:rPr>
      <w:t>-</w:t>
    </w:r>
    <w:r w:rsidR="00D35BFD">
      <w:rPr>
        <w:rFonts w:ascii="Arial" w:hAnsi="Arial" w:cs="Arial"/>
        <w:sz w:val="16"/>
        <w:szCs w:val="16"/>
      </w:rPr>
      <w:t>81725</w:t>
    </w:r>
  </w:p>
  <w:p w:rsidR="00740CA8" w:rsidRPr="00740CA8" w:rsidRDefault="00740CA8" w:rsidP="00F8680F">
    <w:pPr>
      <w:pStyle w:val="Fuzeile"/>
      <w:jc w:val="center"/>
      <w:rPr>
        <w:rFonts w:ascii="Arial" w:hAnsi="Arial" w:cs="Arial"/>
        <w:sz w:val="16"/>
        <w:szCs w:val="16"/>
      </w:rPr>
    </w:pPr>
    <w:r w:rsidRPr="00740CA8">
      <w:rPr>
        <w:rFonts w:ascii="Arial" w:hAnsi="Arial" w:cs="Arial"/>
        <w:sz w:val="16"/>
        <w:szCs w:val="16"/>
      </w:rPr>
      <w:t>E-Mail: info@free-akademie.de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95" w:rsidRDefault="00694A95">
      <w:r>
        <w:separator/>
      </w:r>
    </w:p>
  </w:footnote>
  <w:footnote w:type="continuationSeparator" w:id="0">
    <w:p w:rsidR="00694A95" w:rsidRDefault="0069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B08" w:rsidRPr="00D55F3E" w:rsidRDefault="003E2ACD">
    <w:pPr>
      <w:pStyle w:val="Kopfzeile"/>
      <w:rPr>
        <w:rFonts w:ascii="Agfa Rotis Semisans" w:hAnsi="Agfa Rotis Semisans"/>
        <w:b/>
        <w:sz w:val="72"/>
        <w:szCs w:val="72"/>
      </w:rPr>
    </w:pPr>
    <w:r>
      <w:rPr>
        <w:rFonts w:ascii="Agfa Rotis Semisans" w:hAnsi="Agfa Rotis Semisans"/>
        <w:b/>
        <w:noProof/>
        <w:sz w:val="72"/>
        <w:szCs w:val="7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232410</wp:posOffset>
          </wp:positionV>
          <wp:extent cx="1600200" cy="1484630"/>
          <wp:effectExtent l="0" t="0" r="0" b="1270"/>
          <wp:wrapTight wrapText="bothSides">
            <wp:wrapPolygon edited="0">
              <wp:start x="10029" y="0"/>
              <wp:lineTo x="4371" y="2494"/>
              <wp:lineTo x="4371" y="3049"/>
              <wp:lineTo x="7200" y="4435"/>
              <wp:lineTo x="1543" y="8869"/>
              <wp:lineTo x="0" y="9146"/>
              <wp:lineTo x="0" y="12195"/>
              <wp:lineTo x="6171" y="13304"/>
              <wp:lineTo x="4886" y="17738"/>
              <wp:lineTo x="4886" y="18015"/>
              <wp:lineTo x="16971" y="21341"/>
              <wp:lineTo x="18000" y="21341"/>
              <wp:lineTo x="19543" y="21341"/>
              <wp:lineTo x="18257" y="17738"/>
              <wp:lineTo x="21343" y="16352"/>
              <wp:lineTo x="21343" y="15244"/>
              <wp:lineTo x="18771" y="13304"/>
              <wp:lineTo x="20829" y="11086"/>
              <wp:lineTo x="20829" y="10255"/>
              <wp:lineTo x="18771" y="8869"/>
              <wp:lineTo x="18771" y="5820"/>
              <wp:lineTo x="18257" y="4435"/>
              <wp:lineTo x="21086" y="2217"/>
              <wp:lineTo x="20314" y="1663"/>
              <wp:lineTo x="11571" y="0"/>
              <wp:lineTo x="10029" y="0"/>
            </wp:wrapPolygon>
          </wp:wrapTight>
          <wp:docPr id="4" name="Bild 4" descr="LOGO_frEE_akademie_419x387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rEE_akademie_419x387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48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A6"/>
    <w:rsid w:val="00015B45"/>
    <w:rsid w:val="00045158"/>
    <w:rsid w:val="00052CF0"/>
    <w:rsid w:val="000575B0"/>
    <w:rsid w:val="00063C82"/>
    <w:rsid w:val="000840A7"/>
    <w:rsid w:val="000A0600"/>
    <w:rsid w:val="000B1451"/>
    <w:rsid w:val="000B699C"/>
    <w:rsid w:val="000D78AE"/>
    <w:rsid w:val="00143063"/>
    <w:rsid w:val="00146A7D"/>
    <w:rsid w:val="00175DCB"/>
    <w:rsid w:val="001845DB"/>
    <w:rsid w:val="00184FE0"/>
    <w:rsid w:val="001F58B1"/>
    <w:rsid w:val="00212879"/>
    <w:rsid w:val="00224E20"/>
    <w:rsid w:val="00244FBE"/>
    <w:rsid w:val="002623EB"/>
    <w:rsid w:val="00277D79"/>
    <w:rsid w:val="002A4527"/>
    <w:rsid w:val="002D5EA8"/>
    <w:rsid w:val="002F66C5"/>
    <w:rsid w:val="002F7323"/>
    <w:rsid w:val="00316601"/>
    <w:rsid w:val="00372590"/>
    <w:rsid w:val="0039383E"/>
    <w:rsid w:val="003A2689"/>
    <w:rsid w:val="003E2ACD"/>
    <w:rsid w:val="003F4DB7"/>
    <w:rsid w:val="00421B08"/>
    <w:rsid w:val="00467FED"/>
    <w:rsid w:val="00484775"/>
    <w:rsid w:val="004A2214"/>
    <w:rsid w:val="004B4D73"/>
    <w:rsid w:val="004B6ECA"/>
    <w:rsid w:val="004B7212"/>
    <w:rsid w:val="004C386E"/>
    <w:rsid w:val="004D2C66"/>
    <w:rsid w:val="004D60AC"/>
    <w:rsid w:val="004F51CB"/>
    <w:rsid w:val="00500BA1"/>
    <w:rsid w:val="00505F61"/>
    <w:rsid w:val="005165E9"/>
    <w:rsid w:val="005406ED"/>
    <w:rsid w:val="00547B2C"/>
    <w:rsid w:val="00554227"/>
    <w:rsid w:val="0057054A"/>
    <w:rsid w:val="005A7C8F"/>
    <w:rsid w:val="005B5C58"/>
    <w:rsid w:val="005B7AD4"/>
    <w:rsid w:val="005C02CE"/>
    <w:rsid w:val="005C6A78"/>
    <w:rsid w:val="005D5273"/>
    <w:rsid w:val="00603D4F"/>
    <w:rsid w:val="006265DD"/>
    <w:rsid w:val="00630844"/>
    <w:rsid w:val="00636214"/>
    <w:rsid w:val="0069087F"/>
    <w:rsid w:val="00694A95"/>
    <w:rsid w:val="0072728A"/>
    <w:rsid w:val="0073144F"/>
    <w:rsid w:val="00740CA8"/>
    <w:rsid w:val="0077350D"/>
    <w:rsid w:val="007B0663"/>
    <w:rsid w:val="007C7900"/>
    <w:rsid w:val="007E110A"/>
    <w:rsid w:val="008457A6"/>
    <w:rsid w:val="008672FE"/>
    <w:rsid w:val="008C1F36"/>
    <w:rsid w:val="009478BD"/>
    <w:rsid w:val="009566E6"/>
    <w:rsid w:val="009614D2"/>
    <w:rsid w:val="009727C9"/>
    <w:rsid w:val="0097597C"/>
    <w:rsid w:val="00985EDB"/>
    <w:rsid w:val="00996828"/>
    <w:rsid w:val="00996C41"/>
    <w:rsid w:val="009B0697"/>
    <w:rsid w:val="009D00AD"/>
    <w:rsid w:val="009F03D8"/>
    <w:rsid w:val="00A13F7D"/>
    <w:rsid w:val="00A37F9F"/>
    <w:rsid w:val="00A85DC7"/>
    <w:rsid w:val="00AB4451"/>
    <w:rsid w:val="00AB7826"/>
    <w:rsid w:val="00AC2CE1"/>
    <w:rsid w:val="00B03605"/>
    <w:rsid w:val="00B10BF6"/>
    <w:rsid w:val="00B36CD0"/>
    <w:rsid w:val="00B50DA6"/>
    <w:rsid w:val="00B62711"/>
    <w:rsid w:val="00B6435D"/>
    <w:rsid w:val="00B673FF"/>
    <w:rsid w:val="00B90FB0"/>
    <w:rsid w:val="00B93B1D"/>
    <w:rsid w:val="00BA554A"/>
    <w:rsid w:val="00C027BE"/>
    <w:rsid w:val="00C345A5"/>
    <w:rsid w:val="00C36C41"/>
    <w:rsid w:val="00C502ED"/>
    <w:rsid w:val="00C57BFB"/>
    <w:rsid w:val="00C60EE5"/>
    <w:rsid w:val="00C7075F"/>
    <w:rsid w:val="00C8746C"/>
    <w:rsid w:val="00C91336"/>
    <w:rsid w:val="00C9697B"/>
    <w:rsid w:val="00CB3F52"/>
    <w:rsid w:val="00CB52E0"/>
    <w:rsid w:val="00CD1576"/>
    <w:rsid w:val="00CD31C7"/>
    <w:rsid w:val="00D015D4"/>
    <w:rsid w:val="00D015EB"/>
    <w:rsid w:val="00D1043F"/>
    <w:rsid w:val="00D17F7D"/>
    <w:rsid w:val="00D26392"/>
    <w:rsid w:val="00D35BFD"/>
    <w:rsid w:val="00D53E27"/>
    <w:rsid w:val="00D55F3E"/>
    <w:rsid w:val="00D75664"/>
    <w:rsid w:val="00D87C1C"/>
    <w:rsid w:val="00DA4B39"/>
    <w:rsid w:val="00DE70A0"/>
    <w:rsid w:val="00E133B3"/>
    <w:rsid w:val="00E17458"/>
    <w:rsid w:val="00E27791"/>
    <w:rsid w:val="00E5077D"/>
    <w:rsid w:val="00E60D14"/>
    <w:rsid w:val="00E66D3F"/>
    <w:rsid w:val="00EA25B7"/>
    <w:rsid w:val="00EB333D"/>
    <w:rsid w:val="00ED098E"/>
    <w:rsid w:val="00ED18DA"/>
    <w:rsid w:val="00ED3C0D"/>
    <w:rsid w:val="00ED6715"/>
    <w:rsid w:val="00F35C56"/>
    <w:rsid w:val="00F551BE"/>
    <w:rsid w:val="00F602DE"/>
    <w:rsid w:val="00F807D7"/>
    <w:rsid w:val="00F843CE"/>
    <w:rsid w:val="00F84DE2"/>
    <w:rsid w:val="00F8680F"/>
    <w:rsid w:val="00FB220A"/>
    <w:rsid w:val="00FC7120"/>
    <w:rsid w:val="00FE3908"/>
    <w:rsid w:val="00FE4B50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E1661E5-25B8-4B59-B859-993399A9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7A6"/>
  </w:style>
  <w:style w:type="paragraph" w:styleId="berschrift6">
    <w:name w:val="heading 6"/>
    <w:basedOn w:val="Standard"/>
    <w:next w:val="Standard"/>
    <w:qFormat/>
    <w:rsid w:val="008457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457A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rsid w:val="00277D7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500BA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C77A-FBC8-4F69-A2B4-ED16F3C8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7B2B92CA.dotm</Template>
  <TotalTime>0</TotalTime>
  <Pages>2</Pages>
  <Words>74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Kurs-Nr</vt:lpstr>
    </vt:vector>
  </TitlesOfParts>
  <Company>vhs stutgart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Kurs-Nr</dc:title>
  <dc:subject/>
  <dc:creator>pajaczko</dc:creator>
  <cp:keywords/>
  <dc:description/>
  <cp:lastModifiedBy>Marlene Ruckelshausen - Evang. Jugend Stuttgart</cp:lastModifiedBy>
  <cp:revision>3</cp:revision>
  <cp:lastPrinted>2012-10-08T12:43:00Z</cp:lastPrinted>
  <dcterms:created xsi:type="dcterms:W3CDTF">2022-01-28T17:47:00Z</dcterms:created>
  <dcterms:modified xsi:type="dcterms:W3CDTF">2022-01-28T17:47:00Z</dcterms:modified>
</cp:coreProperties>
</file>